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C" w:rsidRDefault="00717E6C" w:rsidP="00643A94">
      <w:pPr>
        <w:pStyle w:val="Address"/>
      </w:pPr>
      <w:r>
        <w:t>Monte Fisher</w:t>
      </w:r>
    </w:p>
    <w:p w:rsidR="00FD5F91" w:rsidRDefault="00287E32" w:rsidP="00643A94">
      <w:pPr>
        <w:pStyle w:val="Address"/>
      </w:pPr>
      <w:r>
        <w:t>1115 N. Government Way</w:t>
      </w:r>
    </w:p>
    <w:p w:rsidR="00FD5F91" w:rsidRDefault="00287E32" w:rsidP="00643A94">
      <w:pPr>
        <w:pStyle w:val="Address"/>
      </w:pPr>
      <w:r>
        <w:t>Spokane, WA 99224</w:t>
      </w:r>
    </w:p>
    <w:sdt>
      <w:sdtPr>
        <w:alias w:val="Date"/>
        <w:tag w:val="Date"/>
        <w:id w:val="1743498970"/>
        <w:placeholder>
          <w:docPart w:val="63AC5132A65B434B8C64601393BC7D4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D0BBB" w:rsidRPr="00BD0BBB" w:rsidRDefault="00F5598A" w:rsidP="00BD0BBB">
          <w:pPr>
            <w:pStyle w:val="Date"/>
          </w:pPr>
          <w:r>
            <w:t>August 18, 2019</w:t>
          </w:r>
        </w:p>
      </w:sdtContent>
    </w:sdt>
    <w:p w:rsidR="00D27A70" w:rsidRDefault="00D27A70" w:rsidP="007C0C69">
      <w:pPr>
        <w:pStyle w:val="Salutation"/>
      </w:pPr>
      <w:r>
        <w:t>Dear</w:t>
      </w:r>
      <w:r w:rsidR="007C0C69">
        <w:t xml:space="preserve"> </w:t>
      </w:r>
      <w:sdt>
        <w:sdtPr>
          <w:alias w:val="Name"/>
          <w:tag w:val="Name"/>
          <w:id w:val="1743499057"/>
          <w:placeholder>
            <w:docPart w:val="CD4E33BB87304D7BA1AE05CE0A44135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E5609">
            <w:t>Friend</w:t>
          </w:r>
          <w:r w:rsidR="00287E32">
            <w:t>,</w:t>
          </w:r>
        </w:sdtContent>
      </w:sdt>
    </w:p>
    <w:p w:rsidR="00850570" w:rsidRDefault="00850570" w:rsidP="001E0D4C">
      <w:r w:rsidRPr="001E0D4C">
        <w:t xml:space="preserve">Thank you for choosing </w:t>
      </w:r>
      <w:sdt>
        <w:sdtPr>
          <w:alias w:val="Company"/>
          <w:tag w:val="Company"/>
          <w:id w:val="1743499060"/>
          <w:placeholder>
            <w:docPart w:val="19055C31952141E8AE251FB236ED09B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87E32">
            <w:t>Palisades Christian Academy (PCA)</w:t>
          </w:r>
        </w:sdtContent>
      </w:sdt>
      <w:r w:rsidRPr="001E0D4C">
        <w:t xml:space="preserve"> </w:t>
      </w:r>
      <w:r w:rsidR="00287E32">
        <w:t xml:space="preserve">as a </w:t>
      </w:r>
      <w:r w:rsidR="00A82F22">
        <w:t>community partner and your continued support of</w:t>
      </w:r>
      <w:r w:rsidR="00287E32">
        <w:t xml:space="preserve"> our educational efforts. We appreciate your confidence in our ministry, and the students and families we serve</w:t>
      </w:r>
      <w:r w:rsidRPr="001E0D4C">
        <w:t>.</w:t>
      </w:r>
    </w:p>
    <w:p w:rsidR="00287E32" w:rsidRDefault="00F5598A" w:rsidP="001E0D4C">
      <w:r>
        <w:t>We appreciate your</w:t>
      </w:r>
      <w:r w:rsidR="00287E32">
        <w:t xml:space="preserve"> generosity and donation</w:t>
      </w:r>
      <w:r w:rsidR="00904BE9">
        <w:t>s</w:t>
      </w:r>
      <w:r w:rsidR="00287E32">
        <w:t xml:space="preserve"> you pro</w:t>
      </w:r>
      <w:r>
        <w:t>vided to the PCA Auction in 2019. We</w:t>
      </w:r>
      <w:r w:rsidR="0069585B">
        <w:t xml:space="preserve"> are confident that</w:t>
      </w:r>
      <w:r w:rsidR="00287E32">
        <w:t xml:space="preserve"> </w:t>
      </w:r>
      <w:r w:rsidR="0069585B">
        <w:t>God has blessed your gift</w:t>
      </w:r>
      <w:r>
        <w:t xml:space="preserve"> and</w:t>
      </w:r>
      <w:r w:rsidR="0069585B">
        <w:t xml:space="preserve"> ask</w:t>
      </w:r>
      <w:r>
        <w:t xml:space="preserve"> that </w:t>
      </w:r>
      <w:r w:rsidR="0069585B">
        <w:t>you will</w:t>
      </w:r>
      <w:r w:rsidR="00287E32">
        <w:t xml:space="preserve"> join us, yet again, as we look to</w:t>
      </w:r>
      <w:r w:rsidR="00904BE9">
        <w:t xml:space="preserve"> the </w:t>
      </w:r>
      <w:r w:rsidR="00287E32">
        <w:t xml:space="preserve">year ahead.  </w:t>
      </w:r>
      <w:r w:rsidR="0070179B">
        <w:t>If you were unable to donate last year, we are hopeful for your par</w:t>
      </w:r>
      <w:r w:rsidR="0069585B">
        <w:t>ticipation in the upcoming year, and believe that God will bless your generosity.</w:t>
      </w:r>
    </w:p>
    <w:p w:rsidR="00287E32" w:rsidRPr="001E0D4C" w:rsidRDefault="00287E32" w:rsidP="001E0D4C">
      <w:r>
        <w:t>We want all of our donors</w:t>
      </w:r>
      <w:r w:rsidR="00092D7E">
        <w:t xml:space="preserve"> to be aware</w:t>
      </w:r>
      <w:r w:rsidR="0070179B">
        <w:t xml:space="preserve"> of the positive results your donations </w:t>
      </w:r>
      <w:r w:rsidR="0069585B">
        <w:t xml:space="preserve">continue to </w:t>
      </w:r>
      <w:bookmarkStart w:id="0" w:name="_GoBack"/>
      <w:bookmarkEnd w:id="0"/>
      <w:r w:rsidR="0070179B">
        <w:t>have on student</w:t>
      </w:r>
      <w:r w:rsidR="00D24C16">
        <w:t>s</w:t>
      </w:r>
      <w:r w:rsidR="0070179B">
        <w:t xml:space="preserve"> and their families</w:t>
      </w:r>
      <w:r w:rsidR="00092D7E">
        <w:t xml:space="preserve">.  </w:t>
      </w:r>
      <w:r w:rsidR="0052319D">
        <w:t xml:space="preserve">The gifts were sold in an auction, in an effort </w:t>
      </w:r>
      <w:r w:rsidR="00904BE9">
        <w:t xml:space="preserve">to maximize their value and potential.  </w:t>
      </w:r>
      <w:r w:rsidR="00F5598A">
        <w:t>In 2019</w:t>
      </w:r>
      <w:r w:rsidR="00092D7E">
        <w:t xml:space="preserve"> we raised just u</w:t>
      </w:r>
      <w:r w:rsidR="00F5598A">
        <w:t>nder $65</w:t>
      </w:r>
      <w:r w:rsidR="00092D7E">
        <w:t>,</w:t>
      </w:r>
      <w:r w:rsidR="00801DAA">
        <w:t>000, with almost $50</w:t>
      </w:r>
      <w:r w:rsidR="00904BE9">
        <w:t>,000 toward</w:t>
      </w:r>
      <w:r w:rsidR="00F5598A">
        <w:t xml:space="preserve"> helping over 30</w:t>
      </w:r>
      <w:r w:rsidR="00092D7E">
        <w:t xml:space="preserve"> students attend PCA! </w:t>
      </w:r>
      <w:r w:rsidR="00904BE9">
        <w:t>Because of you</w:t>
      </w:r>
      <w:r w:rsidR="00F5598A">
        <w:t>, we were able to purchase 48 Chromebook computers and two</w:t>
      </w:r>
      <w:r w:rsidR="002C29DA">
        <w:t xml:space="preserve"> charging cart</w:t>
      </w:r>
      <w:r w:rsidR="00F5598A">
        <w:t>s</w:t>
      </w:r>
      <w:r w:rsidR="0052319D">
        <w:t>.  I</w:t>
      </w:r>
      <w:r w:rsidR="00F5598A">
        <w:t>t is now</w:t>
      </w:r>
      <w:r w:rsidR="002C29DA">
        <w:t xml:space="preserve"> possible for </w:t>
      </w:r>
      <w:r w:rsidR="00F5598A">
        <w:t>grades 3-8 to have</w:t>
      </w:r>
      <w:r w:rsidR="002C29DA">
        <w:t xml:space="preserve"> whole class</w:t>
      </w:r>
      <w:r w:rsidR="00F5598A">
        <w:t>es</w:t>
      </w:r>
      <w:r w:rsidR="002C29DA">
        <w:t xml:space="preserve"> of </w:t>
      </w:r>
      <w:r w:rsidR="0052319D">
        <w:t>students</w:t>
      </w:r>
      <w:r w:rsidR="00F5598A">
        <w:t xml:space="preserve"> engage with personal Chromebook laptops</w:t>
      </w:r>
      <w:r w:rsidR="002C29DA">
        <w:t xml:space="preserve"> simultaneously</w:t>
      </w:r>
      <w:r w:rsidR="00092D7E">
        <w:t xml:space="preserve">. You have made a difference! </w:t>
      </w:r>
    </w:p>
    <w:p w:rsidR="00272AE7" w:rsidRDefault="00F5598A" w:rsidP="007C0C69">
      <w:r>
        <w:t>In 2020</w:t>
      </w:r>
      <w:r w:rsidR="000E5609">
        <w:t>, we once again need your</w:t>
      </w:r>
      <w:r w:rsidR="0070179B">
        <w:t xml:space="preserve"> help.  With your support, students are able to attend PCA and thrive</w:t>
      </w:r>
      <w:r w:rsidR="000E5609">
        <w:t xml:space="preserve">.  We ask that you partner with us in giving all </w:t>
      </w:r>
      <w:r w:rsidR="00A82F22">
        <w:t xml:space="preserve">of </w:t>
      </w:r>
      <w:r w:rsidR="000E5609">
        <w:t xml:space="preserve">our students this opportunity.  We commit ourselves to responsible stewardship of funds raised, </w:t>
      </w:r>
      <w:r w:rsidR="00717E6C">
        <w:t>and goals that are responsive to the needs of our students and their families</w:t>
      </w:r>
      <w:r w:rsidR="00850570">
        <w:t>.</w:t>
      </w:r>
      <w:r w:rsidR="0035165C">
        <w:t xml:space="preserve">  </w:t>
      </w:r>
      <w:r w:rsidR="00850570">
        <w:t>Again, thank you for choosing</w:t>
      </w:r>
      <w:r w:rsidR="000E5609">
        <w:t xml:space="preserve"> to support</w:t>
      </w:r>
      <w:r w:rsidR="007C0C69" w:rsidRPr="007C0C69">
        <w:t xml:space="preserve"> </w:t>
      </w:r>
      <w:sdt>
        <w:sdtPr>
          <w:alias w:val="Company"/>
          <w:tag w:val="Company"/>
          <w:id w:val="1743499078"/>
          <w:placeholder>
            <w:docPart w:val="ECC3478B6D2043E9915AB30310A02A5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87E32">
            <w:t>Palisades Christian Academy (PCA)</w:t>
          </w:r>
        </w:sdtContent>
      </w:sdt>
      <w:r w:rsidR="000E5609">
        <w:t xml:space="preserve"> with your </w:t>
      </w:r>
      <w:r w:rsidR="00904BE9">
        <w:t>important</w:t>
      </w:r>
      <w:r w:rsidR="00FE3964">
        <w:t xml:space="preserve"> </w:t>
      </w:r>
      <w:r w:rsidR="000E5609">
        <w:t>donation</w:t>
      </w:r>
      <w:r w:rsidR="00CA016A">
        <w:t>, and pray that God will bless your generosity in the year to come</w:t>
      </w:r>
      <w:r w:rsidR="000E5609">
        <w:t>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743499058"/>
        <w:placeholder>
          <w:docPart w:val="BF2F5D59B1A74F92BEA924FF1D8CC40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7C0C69" w:rsidRDefault="00717E6C" w:rsidP="007C0C69">
          <w:pPr>
            <w:pStyle w:val="Signature"/>
          </w:pPr>
          <w:r>
            <w:t>Monte Fisher</w:t>
          </w:r>
        </w:p>
      </w:sdtContent>
    </w:sdt>
    <w:p w:rsidR="007C0C69" w:rsidRDefault="000E5609" w:rsidP="007C0C69">
      <w:pPr>
        <w:pStyle w:val="Signature"/>
      </w:pPr>
      <w:r>
        <w:t>Principal, PCA</w:t>
      </w:r>
    </w:p>
    <w:p w:rsidR="00FD5F91" w:rsidRDefault="00FD5F91" w:rsidP="000E5609">
      <w:pPr>
        <w:pStyle w:val="ccEnclosure"/>
        <w:ind w:left="0" w:firstLine="0"/>
      </w:pPr>
    </w:p>
    <w:sectPr w:rsidR="00FD5F91" w:rsidSect="007C0C69">
      <w:headerReference w:type="default" r:id="rId9"/>
      <w:headerReference w:type="firs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32" w:rsidRDefault="00287E32">
      <w:r>
        <w:separator/>
      </w:r>
    </w:p>
  </w:endnote>
  <w:endnote w:type="continuationSeparator" w:id="0">
    <w:p w:rsidR="00287E32" w:rsidRDefault="0028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32" w:rsidRDefault="00287E32">
      <w:r>
        <w:separator/>
      </w:r>
    </w:p>
  </w:footnote>
  <w:footnote w:type="continuationSeparator" w:id="0">
    <w:p w:rsidR="00287E32" w:rsidRDefault="0028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me"/>
      <w:tag w:val="Name"/>
      <w:id w:val="1743499191"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7C0C69" w:rsidRDefault="000E5609" w:rsidP="007C0C69">
        <w:pPr>
          <w:pStyle w:val="Header"/>
        </w:pPr>
        <w:r>
          <w:t>Friend,</w:t>
        </w:r>
      </w:p>
    </w:sdtContent>
  </w:sdt>
  <w:sdt>
    <w:sdtPr>
      <w:alias w:val="Date"/>
      <w:tag w:val="Date"/>
      <w:id w:val="1743499194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7C0C69" w:rsidRDefault="00F5598A" w:rsidP="007C0C69">
        <w:pPr>
          <w:pStyle w:val="Header"/>
        </w:pPr>
        <w:r>
          <w:t>August 18, 2019</w:t>
        </w:r>
      </w:p>
    </w:sdtContent>
  </w:sdt>
  <w:p w:rsidR="002F341B" w:rsidRPr="000B7DA8" w:rsidRDefault="002F341B" w:rsidP="007C0C69">
    <w:pPr>
      <w:pStyle w:val="Header"/>
    </w:pPr>
    <w:r>
      <w:t xml:space="preserve">Page </w:t>
    </w:r>
    <w:r w:rsidR="007353C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7353CB" w:rsidRPr="000B7DA8">
      <w:rPr>
        <w:rStyle w:val="PageNumber"/>
      </w:rPr>
      <w:fldChar w:fldCharType="separate"/>
    </w:r>
    <w:r w:rsidR="002C29DA">
      <w:rPr>
        <w:rStyle w:val="PageNumber"/>
        <w:noProof/>
      </w:rPr>
      <w:t>2</w:t>
    </w:r>
    <w:r w:rsidR="007353CB"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E9" w:rsidRDefault="00904BE9" w:rsidP="00904BE9">
    <w:pPr>
      <w:spacing w:after="0" w:line="240" w:lineRule="auto"/>
    </w:pPr>
    <w:r w:rsidRPr="00904BE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3A9E2C0" wp14:editId="176CAA02">
          <wp:extent cx="2590800" cy="522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CA_FULL_HRZNTL_COLOR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303" cy="53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019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DE3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D0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A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34A6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C1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54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8D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20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2"/>
    <w:rsid w:val="00092D7E"/>
    <w:rsid w:val="000B7DA8"/>
    <w:rsid w:val="000E5609"/>
    <w:rsid w:val="000F2F1D"/>
    <w:rsid w:val="00124BC4"/>
    <w:rsid w:val="0013733D"/>
    <w:rsid w:val="00165240"/>
    <w:rsid w:val="001B0EB0"/>
    <w:rsid w:val="001C39C4"/>
    <w:rsid w:val="001C3B37"/>
    <w:rsid w:val="001D185A"/>
    <w:rsid w:val="001E0D4C"/>
    <w:rsid w:val="00204EBD"/>
    <w:rsid w:val="0021430B"/>
    <w:rsid w:val="00221F65"/>
    <w:rsid w:val="00240862"/>
    <w:rsid w:val="00255735"/>
    <w:rsid w:val="00267CC0"/>
    <w:rsid w:val="00272AE7"/>
    <w:rsid w:val="002745B2"/>
    <w:rsid w:val="00287E32"/>
    <w:rsid w:val="002C29DA"/>
    <w:rsid w:val="002F341B"/>
    <w:rsid w:val="00333A3F"/>
    <w:rsid w:val="0035165C"/>
    <w:rsid w:val="003A65CF"/>
    <w:rsid w:val="004029BF"/>
    <w:rsid w:val="00422D2C"/>
    <w:rsid w:val="00452DEA"/>
    <w:rsid w:val="004B5B67"/>
    <w:rsid w:val="004D11DB"/>
    <w:rsid w:val="00517A98"/>
    <w:rsid w:val="0052319D"/>
    <w:rsid w:val="00530AAD"/>
    <w:rsid w:val="00575B10"/>
    <w:rsid w:val="005B2344"/>
    <w:rsid w:val="005F4F00"/>
    <w:rsid w:val="0061751D"/>
    <w:rsid w:val="006308D8"/>
    <w:rsid w:val="00643A94"/>
    <w:rsid w:val="00650B2F"/>
    <w:rsid w:val="0069585B"/>
    <w:rsid w:val="006D2FFF"/>
    <w:rsid w:val="006F02C2"/>
    <w:rsid w:val="0070179B"/>
    <w:rsid w:val="00717E6C"/>
    <w:rsid w:val="00730654"/>
    <w:rsid w:val="007334AD"/>
    <w:rsid w:val="007347D7"/>
    <w:rsid w:val="007353CB"/>
    <w:rsid w:val="00744147"/>
    <w:rsid w:val="00767097"/>
    <w:rsid w:val="007834BF"/>
    <w:rsid w:val="007C0C69"/>
    <w:rsid w:val="007C2960"/>
    <w:rsid w:val="007D03C5"/>
    <w:rsid w:val="007F303E"/>
    <w:rsid w:val="00801DAA"/>
    <w:rsid w:val="00850570"/>
    <w:rsid w:val="00852CDA"/>
    <w:rsid w:val="008603FC"/>
    <w:rsid w:val="00876FF3"/>
    <w:rsid w:val="008C0A78"/>
    <w:rsid w:val="00904BE9"/>
    <w:rsid w:val="009321DF"/>
    <w:rsid w:val="00956F81"/>
    <w:rsid w:val="00981E11"/>
    <w:rsid w:val="009A462A"/>
    <w:rsid w:val="009E1724"/>
    <w:rsid w:val="009F2F6E"/>
    <w:rsid w:val="009F34DD"/>
    <w:rsid w:val="00A46190"/>
    <w:rsid w:val="00A82F22"/>
    <w:rsid w:val="00AE27A5"/>
    <w:rsid w:val="00B26817"/>
    <w:rsid w:val="00B76823"/>
    <w:rsid w:val="00BD0BBB"/>
    <w:rsid w:val="00C833FF"/>
    <w:rsid w:val="00CA016A"/>
    <w:rsid w:val="00CC2ADC"/>
    <w:rsid w:val="00CE2C65"/>
    <w:rsid w:val="00CF13D7"/>
    <w:rsid w:val="00D12684"/>
    <w:rsid w:val="00D24C16"/>
    <w:rsid w:val="00D27A70"/>
    <w:rsid w:val="00EA5EAF"/>
    <w:rsid w:val="00F07C74"/>
    <w:rsid w:val="00F5598A"/>
    <w:rsid w:val="00FD0588"/>
    <w:rsid w:val="00FD5F91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3D6EF"/>
  <w15:docId w15:val="{444F91B2-E897-4B9F-9673-CA047600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4C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7C0C69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7C0C69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7C0C69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7C0C69"/>
    <w:pPr>
      <w:spacing w:after="0"/>
    </w:pPr>
  </w:style>
  <w:style w:type="paragraph" w:customStyle="1" w:styleId="ccEnclosure">
    <w:name w:val="cc:/Enclosure"/>
    <w:basedOn w:val="Normal"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0C69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f\AppData\Roaming\Microsoft\Templates\Introductory%20letter%20to%20new%20cli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C5132A65B434B8C64601393BC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5FEF-0D07-45EA-A2E3-86C7251C9B4F}"/>
      </w:docPartPr>
      <w:docPartBody>
        <w:p w:rsidR="008B6DA9" w:rsidRDefault="008B6DA9">
          <w:pPr>
            <w:pStyle w:val="63AC5132A65B434B8C64601393BC7D49"/>
          </w:pPr>
          <w:r>
            <w:t>[Date]</w:t>
          </w:r>
        </w:p>
      </w:docPartBody>
    </w:docPart>
    <w:docPart>
      <w:docPartPr>
        <w:name w:val="CD4E33BB87304D7BA1AE05CE0A44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4B3F-6B30-47F1-AE64-F814EFD5317D}"/>
      </w:docPartPr>
      <w:docPartBody>
        <w:p w:rsidR="008B6DA9" w:rsidRDefault="008B6DA9">
          <w:pPr>
            <w:pStyle w:val="CD4E33BB87304D7BA1AE05CE0A441356"/>
          </w:pPr>
          <w:r>
            <w:t>[Recipient Name]</w:t>
          </w:r>
        </w:p>
      </w:docPartBody>
    </w:docPart>
    <w:docPart>
      <w:docPartPr>
        <w:name w:val="19055C31952141E8AE251FB236ED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B99E-85A5-46EA-AFDA-9F99451C9D28}"/>
      </w:docPartPr>
      <w:docPartBody>
        <w:p w:rsidR="008B6DA9" w:rsidRDefault="008B6DA9">
          <w:pPr>
            <w:pStyle w:val="19055C31952141E8AE251FB236ED09B3"/>
          </w:pPr>
          <w:r w:rsidRPr="001E0D4C">
            <w:rPr>
              <w:rStyle w:val="PlaceholderText"/>
            </w:rPr>
            <w:t>[Company Name]</w:t>
          </w:r>
        </w:p>
      </w:docPartBody>
    </w:docPart>
    <w:docPart>
      <w:docPartPr>
        <w:name w:val="ECC3478B6D2043E9915AB30310A0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8EC-F51A-4D4C-98CE-9A6EFEC43403}"/>
      </w:docPartPr>
      <w:docPartBody>
        <w:p w:rsidR="008B6DA9" w:rsidRDefault="008B6DA9">
          <w:pPr>
            <w:pStyle w:val="ECC3478B6D2043E9915AB30310A02A53"/>
          </w:pPr>
          <w:r>
            <w:t>[Company Name]</w:t>
          </w:r>
        </w:p>
      </w:docPartBody>
    </w:docPart>
    <w:docPart>
      <w:docPartPr>
        <w:name w:val="BF2F5D59B1A74F92BEA924FF1D8C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749F-9F8D-4A22-8791-DD07B33B0C4C}"/>
      </w:docPartPr>
      <w:docPartBody>
        <w:p w:rsidR="008B6DA9" w:rsidRDefault="008B6DA9">
          <w:pPr>
            <w:pStyle w:val="BF2F5D59B1A74F92BEA924FF1D8CC40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A9"/>
    <w:rsid w:val="008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0FE2A8D0204A6B923D1FCE74116BB7">
    <w:name w:val="710FE2A8D0204A6B923D1FCE74116BB7"/>
  </w:style>
  <w:style w:type="paragraph" w:customStyle="1" w:styleId="A01F6FCA1A5945D68F9578C6BFE9AD15">
    <w:name w:val="A01F6FCA1A5945D68F9578C6BFE9AD15"/>
  </w:style>
  <w:style w:type="paragraph" w:customStyle="1" w:styleId="A7033594221F46EEBE7B1AD4A52B3A08">
    <w:name w:val="A7033594221F46EEBE7B1AD4A52B3A08"/>
  </w:style>
  <w:style w:type="paragraph" w:customStyle="1" w:styleId="63AC5132A65B434B8C64601393BC7D49">
    <w:name w:val="63AC5132A65B434B8C64601393BC7D49"/>
  </w:style>
  <w:style w:type="paragraph" w:customStyle="1" w:styleId="0B15A1EFDFEC4A66A7CD7435C97D29F5">
    <w:name w:val="0B15A1EFDFEC4A66A7CD7435C97D29F5"/>
  </w:style>
  <w:style w:type="paragraph" w:customStyle="1" w:styleId="F0559A6215CA479BA8AD07F6FDC2D7BF">
    <w:name w:val="F0559A6215CA479BA8AD07F6FDC2D7BF"/>
  </w:style>
  <w:style w:type="paragraph" w:customStyle="1" w:styleId="3E7F76B310934E58B58971D30C979EA3">
    <w:name w:val="3E7F76B310934E58B58971D30C979EA3"/>
  </w:style>
  <w:style w:type="paragraph" w:customStyle="1" w:styleId="247342917F98472488193E53C6AC7D59">
    <w:name w:val="247342917F98472488193E53C6AC7D59"/>
  </w:style>
  <w:style w:type="paragraph" w:customStyle="1" w:styleId="D65508ABE6CB4072AAEA74805FDD3B6C">
    <w:name w:val="D65508ABE6CB4072AAEA74805FDD3B6C"/>
  </w:style>
  <w:style w:type="paragraph" w:customStyle="1" w:styleId="CD4E33BB87304D7BA1AE05CE0A441356">
    <w:name w:val="CD4E33BB87304D7BA1AE05CE0A44135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055C31952141E8AE251FB236ED09B3">
    <w:name w:val="19055C31952141E8AE251FB236ED09B3"/>
  </w:style>
  <w:style w:type="paragraph" w:customStyle="1" w:styleId="C3E5072B7F3E43ABA7C2AAF9AF849C14">
    <w:name w:val="C3E5072B7F3E43ABA7C2AAF9AF849C14"/>
  </w:style>
  <w:style w:type="paragraph" w:customStyle="1" w:styleId="F35D4B6DCFDD4DE5974AFC330473C7AD">
    <w:name w:val="F35D4B6DCFDD4DE5974AFC330473C7AD"/>
  </w:style>
  <w:style w:type="paragraph" w:customStyle="1" w:styleId="D485DD84A10844B0883B5D12D6BA408C">
    <w:name w:val="D485DD84A10844B0883B5D12D6BA408C"/>
  </w:style>
  <w:style w:type="paragraph" w:customStyle="1" w:styleId="D6B21FF17EC44B9AA9D592F11BC83BDB">
    <w:name w:val="D6B21FF17EC44B9AA9D592F11BC83BDB"/>
  </w:style>
  <w:style w:type="paragraph" w:customStyle="1" w:styleId="ECC3478B6D2043E9915AB30310A02A53">
    <w:name w:val="ECC3478B6D2043E9915AB30310A02A53"/>
  </w:style>
  <w:style w:type="paragraph" w:customStyle="1" w:styleId="BF2F5D59B1A74F92BEA924FF1D8CC403">
    <w:name w:val="BF2F5D59B1A74F92BEA924FF1D8CC403"/>
  </w:style>
  <w:style w:type="paragraph" w:customStyle="1" w:styleId="A939174FD7B64E66A7AD1C411260921D">
    <w:name w:val="A939174FD7B64E66A7AD1C4112609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Friend,</CompanyAddress>
  <CompanyPhone/>
  <CompanyFax/>
  <CompanyEmail>Palisades Christian Academy (PCA)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4D313-E4A3-46A1-B239-1A2EDA457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Introductory letter to new client.dotx</Template>
  <TotalTime>5</TotalTime>
  <Pages>1</Pages>
  <Words>298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letter to new client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to new client</dc:title>
  <dc:subject>Monte Fisher</dc:subject>
  <dc:creator>Windows User</dc:creator>
  <cp:keywords/>
  <cp:lastModifiedBy>Monte Fisher</cp:lastModifiedBy>
  <cp:revision>3</cp:revision>
  <cp:lastPrinted>2017-11-27T21:20:00Z</cp:lastPrinted>
  <dcterms:created xsi:type="dcterms:W3CDTF">2019-08-13T00:05:00Z</dcterms:created>
  <dcterms:modified xsi:type="dcterms:W3CDTF">2019-08-13T00:11:00Z</dcterms:modified>
  <cp:category>August 18,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TC060860341033</vt:lpwstr>
  </property>
</Properties>
</file>